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3" w:rsidRPr="00547C2B" w:rsidRDefault="007C1643" w:rsidP="00547C2B">
      <w:pPr>
        <w:jc w:val="center"/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>Политика конфиденциальности и защиты информации.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Защита данных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 xml:space="preserve">Администрация сайта </w:t>
      </w:r>
      <w:r w:rsidRPr="00547C2B">
        <w:rPr>
          <w:rFonts w:ascii="Times New Roman" w:hAnsi="Times New Roman"/>
          <w:b/>
          <w:lang w:val="en-US"/>
        </w:rPr>
        <w:t>www</w:t>
      </w:r>
      <w:r w:rsidRPr="00547C2B">
        <w:rPr>
          <w:rFonts w:ascii="Times New Roman" w:hAnsi="Times New Roman"/>
          <w:b/>
        </w:rPr>
        <w:t>.</w:t>
      </w:r>
      <w:r w:rsidRPr="00547C2B">
        <w:rPr>
          <w:rFonts w:ascii="Times New Roman" w:hAnsi="Times New Roman"/>
          <w:b/>
          <w:lang w:val="en-US"/>
        </w:rPr>
        <w:t>kosmetikcenter</w:t>
      </w:r>
      <w:r w:rsidRPr="00547C2B">
        <w:rPr>
          <w:rFonts w:ascii="Times New Roman" w:hAnsi="Times New Roman"/>
          <w:b/>
        </w:rPr>
        <w:t>.</w:t>
      </w:r>
      <w:r w:rsidRPr="00547C2B">
        <w:rPr>
          <w:rFonts w:ascii="Times New Roman" w:hAnsi="Times New Roman"/>
          <w:b/>
          <w:lang w:val="en-US"/>
        </w:rPr>
        <w:t>ru</w:t>
      </w:r>
      <w:r w:rsidRPr="00547C2B">
        <w:rPr>
          <w:rFonts w:ascii="Times New Roman" w:hAnsi="Times New Roman"/>
          <w:b/>
        </w:rPr>
        <w:t xml:space="preserve"> </w:t>
      </w:r>
      <w:r w:rsidRPr="00547C2B">
        <w:rPr>
          <w:rFonts w:ascii="Times New Roman" w:hAnsi="Times New Roman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Получение персональной информации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>Для коммуникации на сайте</w:t>
      </w:r>
      <w:bookmarkStart w:id="0" w:name="_GoBack"/>
      <w:bookmarkEnd w:id="0"/>
      <w:r w:rsidRPr="00547C2B">
        <w:rPr>
          <w:rFonts w:ascii="Times New Roman" w:hAnsi="Times New Roman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Использование персональной информации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Коммуникация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Ссылки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Безопасность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7C1643" w:rsidRPr="00547C2B" w:rsidRDefault="007C1643" w:rsidP="00547C2B">
      <w:pPr>
        <w:outlineLvl w:val="0"/>
        <w:rPr>
          <w:rFonts w:ascii="Times New Roman" w:hAnsi="Times New Roman"/>
          <w:b/>
        </w:rPr>
      </w:pPr>
      <w:r w:rsidRPr="00547C2B">
        <w:rPr>
          <w:rFonts w:ascii="Times New Roman" w:hAnsi="Times New Roman"/>
          <w:b/>
        </w:rPr>
        <w:t xml:space="preserve">Уведомления об изменениях </w:t>
      </w:r>
    </w:p>
    <w:p w:rsidR="007C1643" w:rsidRPr="00547C2B" w:rsidRDefault="007C1643">
      <w:pPr>
        <w:rPr>
          <w:rFonts w:ascii="Times New Roman" w:hAnsi="Times New Roman"/>
        </w:rPr>
      </w:pPr>
      <w:r w:rsidRPr="00547C2B">
        <w:rPr>
          <w:rFonts w:ascii="Times New Roman" w:hAnsi="Times New Roman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7C1643" w:rsidRPr="00547C2B" w:rsidSect="00B4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43" w:rsidRDefault="007C1643" w:rsidP="00026503">
      <w:pPr>
        <w:spacing w:after="0" w:line="240" w:lineRule="auto"/>
      </w:pPr>
      <w:r>
        <w:separator/>
      </w:r>
    </w:p>
  </w:endnote>
  <w:endnote w:type="continuationSeparator" w:id="0">
    <w:p w:rsidR="007C1643" w:rsidRDefault="007C1643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43" w:rsidRDefault="007C1643" w:rsidP="00026503">
      <w:pPr>
        <w:spacing w:after="0" w:line="240" w:lineRule="auto"/>
      </w:pPr>
      <w:r>
        <w:separator/>
      </w:r>
    </w:p>
  </w:footnote>
  <w:footnote w:type="continuationSeparator" w:id="0">
    <w:p w:rsidR="007C1643" w:rsidRDefault="007C1643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E9D"/>
    <w:rsid w:val="00026503"/>
    <w:rsid w:val="00282970"/>
    <w:rsid w:val="00547C2B"/>
    <w:rsid w:val="006834CF"/>
    <w:rsid w:val="007C1643"/>
    <w:rsid w:val="00826A4D"/>
    <w:rsid w:val="008F5577"/>
    <w:rsid w:val="00960F87"/>
    <w:rsid w:val="00A55912"/>
    <w:rsid w:val="00B415AD"/>
    <w:rsid w:val="00C13298"/>
    <w:rsid w:val="00CF3E53"/>
    <w:rsid w:val="00D96E9D"/>
    <w:rsid w:val="00E439D3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65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50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47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C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 и защиты информации</dc:title>
  <dc:subject/>
  <dc:creator>tenqz</dc:creator>
  <cp:keywords/>
  <dc:description/>
  <cp:lastModifiedBy>славик</cp:lastModifiedBy>
  <cp:revision>2</cp:revision>
  <dcterms:created xsi:type="dcterms:W3CDTF">2017-05-23T13:18:00Z</dcterms:created>
  <dcterms:modified xsi:type="dcterms:W3CDTF">2017-05-23T13:18:00Z</dcterms:modified>
</cp:coreProperties>
</file>